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4B62" w14:textId="77777777" w:rsidR="00BF561B" w:rsidRPr="00BF561B" w:rsidRDefault="00F1150D" w:rsidP="00F1150D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F561B">
        <w:rPr>
          <w:rFonts w:ascii="Arial Narrow" w:hAnsi="Arial Narrow"/>
          <w:b/>
          <w:sz w:val="28"/>
          <w:szCs w:val="28"/>
        </w:rPr>
        <w:t xml:space="preserve">2018 </w:t>
      </w:r>
      <w:r w:rsidR="0053110C" w:rsidRPr="00BF561B">
        <w:rPr>
          <w:rFonts w:ascii="Arial Narrow" w:hAnsi="Arial Narrow"/>
          <w:b/>
          <w:sz w:val="28"/>
          <w:szCs w:val="28"/>
        </w:rPr>
        <w:t>OUTS</w:t>
      </w:r>
      <w:r w:rsidRPr="00BF561B">
        <w:rPr>
          <w:rFonts w:ascii="Arial Narrow" w:hAnsi="Arial Narrow"/>
          <w:b/>
          <w:sz w:val="28"/>
          <w:szCs w:val="28"/>
        </w:rPr>
        <w:t xml:space="preserve">TANDING BEGINNING TEACHER AWARD </w:t>
      </w:r>
    </w:p>
    <w:p w14:paraId="1F74255F" w14:textId="1E06D076" w:rsidR="0053110C" w:rsidRPr="00F1150D" w:rsidRDefault="0053110C" w:rsidP="00F1150D">
      <w:pPr>
        <w:pStyle w:val="ListParagraph"/>
        <w:jc w:val="center"/>
        <w:rPr>
          <w:rFonts w:ascii="Arial Narrow" w:hAnsi="Arial Narrow"/>
          <w:b/>
        </w:rPr>
      </w:pPr>
      <w:r w:rsidRPr="00BF561B">
        <w:rPr>
          <w:rFonts w:ascii="Arial Narrow" w:hAnsi="Arial Narrow"/>
          <w:b/>
          <w:sz w:val="28"/>
          <w:szCs w:val="28"/>
        </w:rPr>
        <w:t>NOMINATION FORM</w:t>
      </w:r>
    </w:p>
    <w:p w14:paraId="45CA70DF" w14:textId="77777777" w:rsidR="0053110C" w:rsidRPr="00F1150D" w:rsidRDefault="0053110C" w:rsidP="0071297F">
      <w:pPr>
        <w:rPr>
          <w:rFonts w:ascii="Arial Narrow" w:hAnsi="Arial Narrow"/>
          <w:b/>
          <w:sz w:val="16"/>
          <w:szCs w:val="16"/>
        </w:rPr>
      </w:pPr>
    </w:p>
    <w:p w14:paraId="0259002B" w14:textId="58A788B8" w:rsidR="0053110C" w:rsidRPr="00F1150D" w:rsidRDefault="0053110C" w:rsidP="0053110C">
      <w:pPr>
        <w:pStyle w:val="ListParagraph"/>
        <w:ind w:left="0"/>
        <w:rPr>
          <w:rFonts w:ascii="Arial Narrow" w:hAnsi="Arial Narrow"/>
          <w:sz w:val="22"/>
          <w:szCs w:val="22"/>
        </w:rPr>
      </w:pPr>
      <w:r w:rsidRPr="00F1150D">
        <w:rPr>
          <w:rFonts w:ascii="Arial Narrow" w:hAnsi="Arial Narrow"/>
          <w:sz w:val="22"/>
          <w:szCs w:val="22"/>
        </w:rPr>
        <w:t xml:space="preserve">Each </w:t>
      </w:r>
      <w:r w:rsidR="00BA2798" w:rsidRPr="00F1150D">
        <w:rPr>
          <w:rFonts w:ascii="Arial Narrow" w:hAnsi="Arial Narrow"/>
          <w:sz w:val="22"/>
          <w:szCs w:val="22"/>
        </w:rPr>
        <w:t>eligible IACTE</w:t>
      </w:r>
      <w:r w:rsidRPr="00F1150D">
        <w:rPr>
          <w:rFonts w:ascii="Arial Narrow" w:hAnsi="Arial Narrow"/>
          <w:sz w:val="22"/>
          <w:szCs w:val="22"/>
        </w:rPr>
        <w:t xml:space="preserve"> institution can nominate ONE individual</w:t>
      </w:r>
      <w:r w:rsidR="008276E6" w:rsidRPr="00F1150D">
        <w:rPr>
          <w:rFonts w:ascii="Arial Narrow" w:hAnsi="Arial Narrow"/>
          <w:sz w:val="22"/>
          <w:szCs w:val="22"/>
        </w:rPr>
        <w:t xml:space="preserve"> </w:t>
      </w:r>
      <w:r w:rsidR="008276E6" w:rsidRPr="00B060A7">
        <w:rPr>
          <w:rFonts w:ascii="Arial Narrow" w:hAnsi="Arial Narrow"/>
          <w:sz w:val="16"/>
          <w:szCs w:val="16"/>
        </w:rPr>
        <w:t xml:space="preserve">(teaching in the state of Illinois) </w:t>
      </w:r>
      <w:r w:rsidR="008276E6" w:rsidRPr="00F1150D">
        <w:rPr>
          <w:rFonts w:ascii="Arial Narrow" w:hAnsi="Arial Narrow"/>
          <w:sz w:val="22"/>
          <w:szCs w:val="22"/>
        </w:rPr>
        <w:t xml:space="preserve">to receive </w:t>
      </w:r>
      <w:r w:rsidR="005C4971" w:rsidRPr="00F1150D">
        <w:rPr>
          <w:rFonts w:ascii="Arial Narrow" w:hAnsi="Arial Narrow"/>
          <w:sz w:val="22"/>
          <w:szCs w:val="22"/>
        </w:rPr>
        <w:t>an</w:t>
      </w:r>
      <w:r w:rsidR="008276E6" w:rsidRPr="00F1150D">
        <w:rPr>
          <w:rFonts w:ascii="Arial Narrow" w:hAnsi="Arial Narrow"/>
          <w:sz w:val="22"/>
          <w:szCs w:val="22"/>
        </w:rPr>
        <w:t xml:space="preserve"> IACTE OUTS</w:t>
      </w:r>
      <w:r w:rsidR="005C4971" w:rsidRPr="00F1150D">
        <w:rPr>
          <w:rFonts w:ascii="Arial Narrow" w:hAnsi="Arial Narrow"/>
          <w:sz w:val="22"/>
          <w:szCs w:val="22"/>
        </w:rPr>
        <w:t>TANDING BEGINNING TEACHER AWARD</w:t>
      </w:r>
      <w:r w:rsidR="008276E6" w:rsidRPr="00F1150D">
        <w:rPr>
          <w:rFonts w:ascii="Arial Narrow" w:hAnsi="Arial Narrow"/>
          <w:sz w:val="22"/>
          <w:szCs w:val="22"/>
        </w:rPr>
        <w:t xml:space="preserve">.  </w:t>
      </w:r>
      <w:r w:rsidR="008C5DF7" w:rsidRPr="00F1150D">
        <w:rPr>
          <w:rFonts w:ascii="Arial Narrow" w:hAnsi="Arial Narrow"/>
          <w:sz w:val="22"/>
          <w:szCs w:val="22"/>
        </w:rPr>
        <w:t xml:space="preserve">Institutions should </w:t>
      </w:r>
      <w:r w:rsidR="00B060A7">
        <w:rPr>
          <w:rFonts w:ascii="Arial Narrow" w:hAnsi="Arial Narrow"/>
          <w:sz w:val="22"/>
          <w:szCs w:val="22"/>
        </w:rPr>
        <w:t xml:space="preserve">complete the form below and </w:t>
      </w:r>
      <w:r w:rsidR="008C5DF7" w:rsidRPr="00F1150D">
        <w:rPr>
          <w:rFonts w:ascii="Arial Narrow" w:hAnsi="Arial Narrow"/>
          <w:sz w:val="22"/>
          <w:szCs w:val="22"/>
        </w:rPr>
        <w:t>provide</w:t>
      </w:r>
      <w:r w:rsidR="00B060A7">
        <w:rPr>
          <w:rFonts w:ascii="Arial Narrow" w:hAnsi="Arial Narrow"/>
          <w:sz w:val="22"/>
          <w:szCs w:val="22"/>
        </w:rPr>
        <w:t xml:space="preserve"> a short biographical statement </w:t>
      </w:r>
      <w:r w:rsidR="00B060A7" w:rsidRPr="00B060A7">
        <w:rPr>
          <w:rFonts w:ascii="Arial Narrow" w:hAnsi="Arial Narrow"/>
          <w:sz w:val="16"/>
          <w:szCs w:val="16"/>
        </w:rPr>
        <w:t>(</w:t>
      </w:r>
      <w:r w:rsidR="008C5DF7" w:rsidRPr="00B060A7">
        <w:rPr>
          <w:rFonts w:ascii="Arial Narrow" w:hAnsi="Arial Narrow"/>
          <w:sz w:val="16"/>
          <w:szCs w:val="16"/>
        </w:rPr>
        <w:t>200 w</w:t>
      </w:r>
      <w:r w:rsidR="00B060A7" w:rsidRPr="00B060A7">
        <w:rPr>
          <w:rFonts w:ascii="Arial Narrow" w:hAnsi="Arial Narrow"/>
          <w:sz w:val="16"/>
          <w:szCs w:val="16"/>
        </w:rPr>
        <w:t>ords or less)</w:t>
      </w:r>
      <w:r w:rsidR="00B060A7">
        <w:rPr>
          <w:rFonts w:ascii="Arial Narrow" w:hAnsi="Arial Narrow"/>
          <w:sz w:val="22"/>
          <w:szCs w:val="22"/>
        </w:rPr>
        <w:t xml:space="preserve"> </w:t>
      </w:r>
      <w:r w:rsidR="008C5DF7" w:rsidRPr="00F1150D">
        <w:rPr>
          <w:rFonts w:ascii="Arial Narrow" w:hAnsi="Arial Narrow"/>
          <w:sz w:val="22"/>
          <w:szCs w:val="22"/>
        </w:rPr>
        <w:t xml:space="preserve">about the </w:t>
      </w:r>
      <w:r w:rsidR="00B060A7">
        <w:rPr>
          <w:rFonts w:ascii="Arial Narrow" w:hAnsi="Arial Narrow"/>
          <w:sz w:val="22"/>
          <w:szCs w:val="22"/>
        </w:rPr>
        <w:t>recipient</w:t>
      </w:r>
      <w:r w:rsidR="00AA0343" w:rsidRPr="00F1150D">
        <w:rPr>
          <w:rFonts w:ascii="Arial Narrow" w:hAnsi="Arial Narrow"/>
          <w:sz w:val="22"/>
          <w:szCs w:val="22"/>
        </w:rPr>
        <w:t xml:space="preserve"> and their accomplishments as an outstanding beginning teacher</w:t>
      </w:r>
      <w:r w:rsidR="00B060A7">
        <w:rPr>
          <w:rFonts w:ascii="Arial Narrow" w:hAnsi="Arial Narrow"/>
          <w:sz w:val="22"/>
          <w:szCs w:val="22"/>
        </w:rPr>
        <w:t xml:space="preserve"> that will</w:t>
      </w:r>
      <w:r w:rsidR="00AA0343" w:rsidRPr="00F1150D">
        <w:rPr>
          <w:rFonts w:ascii="Arial Narrow" w:hAnsi="Arial Narrow"/>
          <w:sz w:val="22"/>
          <w:szCs w:val="22"/>
        </w:rPr>
        <w:t xml:space="preserve"> be shared at the awards c</w:t>
      </w:r>
      <w:r w:rsidR="008C5DF7" w:rsidRPr="00F1150D">
        <w:rPr>
          <w:rFonts w:ascii="Arial Narrow" w:hAnsi="Arial Narrow"/>
          <w:sz w:val="22"/>
          <w:szCs w:val="22"/>
        </w:rPr>
        <w:t>eremony</w:t>
      </w:r>
      <w:r w:rsidR="0076603F">
        <w:rPr>
          <w:rFonts w:ascii="Arial Narrow" w:hAnsi="Arial Narrow"/>
          <w:sz w:val="22"/>
          <w:szCs w:val="22"/>
        </w:rPr>
        <w:t xml:space="preserve"> on </w:t>
      </w:r>
      <w:r w:rsidR="005C4971" w:rsidRPr="00F1150D">
        <w:rPr>
          <w:rFonts w:ascii="Arial Narrow" w:hAnsi="Arial Narrow"/>
          <w:sz w:val="22"/>
          <w:szCs w:val="22"/>
        </w:rPr>
        <w:t xml:space="preserve">Tuesday, </w:t>
      </w:r>
      <w:r w:rsidR="0014069A" w:rsidRPr="00F1150D">
        <w:rPr>
          <w:rFonts w:ascii="Arial Narrow" w:hAnsi="Arial Narrow"/>
          <w:sz w:val="22"/>
          <w:szCs w:val="22"/>
        </w:rPr>
        <w:t>April 17, 2018</w:t>
      </w:r>
      <w:r w:rsidR="001311A5" w:rsidRPr="00F1150D">
        <w:rPr>
          <w:rFonts w:ascii="Arial Narrow" w:hAnsi="Arial Narrow"/>
          <w:sz w:val="22"/>
          <w:szCs w:val="22"/>
        </w:rPr>
        <w:t>.</w:t>
      </w:r>
    </w:p>
    <w:p w14:paraId="2B682D57" w14:textId="77777777" w:rsidR="008276E6" w:rsidRPr="00F1150D" w:rsidRDefault="008276E6" w:rsidP="0053110C">
      <w:pPr>
        <w:pStyle w:val="ListParagraph"/>
        <w:ind w:left="0"/>
        <w:rPr>
          <w:rFonts w:ascii="Arial Narrow" w:hAnsi="Arial Narrow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906"/>
        <w:gridCol w:w="2289"/>
        <w:gridCol w:w="3240"/>
      </w:tblGrid>
      <w:tr w:rsidR="008B5FA5" w:rsidRPr="00F1150D" w14:paraId="48D986A9" w14:textId="77777777" w:rsidTr="00B060A7">
        <w:trPr>
          <w:trHeight w:val="387"/>
        </w:trPr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14:paraId="6DD98C95" w14:textId="77777777" w:rsidR="008B5FA5" w:rsidRPr="00F1150D" w:rsidRDefault="008B5FA5" w:rsidP="00620BB5">
            <w:pPr>
              <w:pStyle w:val="ListParagraph"/>
              <w:ind w:left="0"/>
              <w:jc w:val="right"/>
              <w:rPr>
                <w:rFonts w:ascii="Arial Narrow" w:hAnsi="Arial Narrow"/>
                <w:b/>
              </w:rPr>
            </w:pPr>
            <w:r w:rsidRPr="00F1150D">
              <w:rPr>
                <w:rFonts w:ascii="Arial Narrow" w:hAnsi="Arial Narrow"/>
                <w:b/>
              </w:rPr>
              <w:t>Nominating Institution:</w:t>
            </w: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3531D" w14:textId="1E2789AE" w:rsidR="008B5FA5" w:rsidRPr="00F1150D" w:rsidRDefault="008B5FA5" w:rsidP="008B5FA5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0BDA180E" w14:textId="765387D6" w:rsidR="008B5FA5" w:rsidRPr="00F1150D" w:rsidRDefault="008B5FA5" w:rsidP="00063023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1150D">
              <w:rPr>
                <w:rFonts w:ascii="Arial Narrow" w:hAnsi="Arial Narrow"/>
                <w:b/>
              </w:rPr>
              <w:t>IHE Representative Attending Ceremony</w:t>
            </w:r>
          </w:p>
        </w:tc>
      </w:tr>
      <w:tr w:rsidR="00063023" w:rsidRPr="00F1150D" w14:paraId="54869F98" w14:textId="77777777" w:rsidTr="00B060A7">
        <w:tc>
          <w:tcPr>
            <w:tcW w:w="2653" w:type="dxa"/>
            <w:tcBorders>
              <w:top w:val="single" w:sz="4" w:space="0" w:color="auto"/>
            </w:tcBorders>
          </w:tcPr>
          <w:p w14:paraId="24E61685" w14:textId="7143F6E1" w:rsidR="00063023" w:rsidRPr="00F1150D" w:rsidRDefault="008B5FA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IHE Contact Name</w:t>
            </w:r>
            <w:r w:rsidR="00F115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150D">
              <w:rPr>
                <w:rFonts w:ascii="Arial Narrow" w:hAnsi="Arial Narrow"/>
                <w:sz w:val="16"/>
                <w:szCs w:val="16"/>
              </w:rPr>
              <w:t>(First &amp; Last)</w:t>
            </w:r>
            <w:r w:rsidRPr="00F1150D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</w:tc>
        <w:tc>
          <w:tcPr>
            <w:tcW w:w="2906" w:type="dxa"/>
            <w:tcBorders>
              <w:top w:val="single" w:sz="4" w:space="0" w:color="auto"/>
              <w:right w:val="single" w:sz="4" w:space="0" w:color="auto"/>
            </w:tcBorders>
          </w:tcPr>
          <w:p w14:paraId="12CD7283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14:paraId="6EAEB972" w14:textId="199535F4" w:rsidR="00063023" w:rsidRPr="00F1150D" w:rsidRDefault="00063023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F1150D">
              <w:rPr>
                <w:rFonts w:ascii="Arial Narrow" w:hAnsi="Arial Narrow"/>
                <w:sz w:val="16"/>
                <w:szCs w:val="16"/>
              </w:rPr>
              <w:t>(First &amp; Last)</w:t>
            </w:r>
            <w:r w:rsidRPr="00F115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426187F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B5FA5" w:rsidRPr="00F1150D" w14:paraId="17FAACCD" w14:textId="77777777" w:rsidTr="00B060A7">
        <w:tc>
          <w:tcPr>
            <w:tcW w:w="2653" w:type="dxa"/>
          </w:tcPr>
          <w:p w14:paraId="395D6942" w14:textId="011CA219" w:rsidR="008B5FA5" w:rsidRPr="00F1150D" w:rsidRDefault="008B5FA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IHE Contact Title: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4F9BDB19" w14:textId="77777777" w:rsidR="008B5FA5" w:rsidRPr="00F1150D" w:rsidRDefault="008B5FA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29312AEB" w14:textId="3BE5D089" w:rsidR="008B5FA5" w:rsidRPr="00F1150D" w:rsidRDefault="008B5FA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tc>
          <w:tcPr>
            <w:tcW w:w="3240" w:type="dxa"/>
          </w:tcPr>
          <w:p w14:paraId="5E48553B" w14:textId="77777777" w:rsidR="008B5FA5" w:rsidRPr="00F1150D" w:rsidRDefault="008B5FA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1150D" w:rsidRPr="00F1150D" w14:paraId="62BD4CC3" w14:textId="77777777" w:rsidTr="00B060A7">
        <w:tc>
          <w:tcPr>
            <w:tcW w:w="2653" w:type="dxa"/>
            <w:vMerge w:val="restart"/>
          </w:tcPr>
          <w:p w14:paraId="06C3EB53" w14:textId="2E655939" w:rsidR="00F1150D" w:rsidRPr="00F1150D" w:rsidRDefault="00F1150D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IHE Contact Mailing Address: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5278122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14:paraId="7791AEBE" w14:textId="6405A18D" w:rsidR="00F1150D" w:rsidRPr="00F1150D" w:rsidRDefault="00F1150D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Mailing Address:</w:t>
            </w:r>
          </w:p>
        </w:tc>
        <w:tc>
          <w:tcPr>
            <w:tcW w:w="3240" w:type="dxa"/>
          </w:tcPr>
          <w:p w14:paraId="2AE9B479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1150D" w:rsidRPr="00F1150D" w14:paraId="6C3912B3" w14:textId="77777777" w:rsidTr="00B060A7">
        <w:tc>
          <w:tcPr>
            <w:tcW w:w="2653" w:type="dxa"/>
            <w:vMerge/>
          </w:tcPr>
          <w:p w14:paraId="1336C7A2" w14:textId="77777777" w:rsidR="00F1150D" w:rsidRPr="00F1150D" w:rsidRDefault="00F1150D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37954FD1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7623E714" w14:textId="77777777" w:rsidR="00F1150D" w:rsidRPr="00F1150D" w:rsidRDefault="00F1150D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64E885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1150D" w:rsidRPr="00F1150D" w14:paraId="3F5B88ED" w14:textId="77777777" w:rsidTr="00B060A7">
        <w:tc>
          <w:tcPr>
            <w:tcW w:w="2653" w:type="dxa"/>
            <w:vMerge/>
          </w:tcPr>
          <w:p w14:paraId="57169E25" w14:textId="4C62CDB6" w:rsidR="00F1150D" w:rsidRPr="00F1150D" w:rsidRDefault="00F1150D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3E6DB67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6A7BD3D5" w14:textId="0FB8B433" w:rsidR="00F1150D" w:rsidRPr="00F1150D" w:rsidRDefault="00F1150D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BDAB26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1150D" w:rsidRPr="00F1150D" w14:paraId="55E2FE1C" w14:textId="77777777" w:rsidTr="00B060A7">
        <w:tc>
          <w:tcPr>
            <w:tcW w:w="2653" w:type="dxa"/>
            <w:vMerge/>
          </w:tcPr>
          <w:p w14:paraId="2AA8C107" w14:textId="0CE36C8E" w:rsidR="00F1150D" w:rsidRPr="00F1150D" w:rsidRDefault="00F1150D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0FC200E3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20A8AD27" w14:textId="050B8742" w:rsidR="00F1150D" w:rsidRPr="00F1150D" w:rsidRDefault="00F1150D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44D55D7" w14:textId="77777777" w:rsidR="00F1150D" w:rsidRPr="00F1150D" w:rsidRDefault="00F1150D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63023" w:rsidRPr="00F1150D" w14:paraId="6236D99C" w14:textId="77777777" w:rsidTr="00B060A7">
        <w:tc>
          <w:tcPr>
            <w:tcW w:w="2653" w:type="dxa"/>
          </w:tcPr>
          <w:p w14:paraId="241C61A6" w14:textId="2FB4D4CA" w:rsidR="00063023" w:rsidRPr="00F1150D" w:rsidRDefault="008B5FA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 xml:space="preserve">IHE Contact </w:t>
            </w:r>
            <w:r w:rsidR="00063023" w:rsidRPr="00F1150D">
              <w:rPr>
                <w:rFonts w:ascii="Arial Narrow" w:hAnsi="Arial Narrow"/>
                <w:sz w:val="20"/>
                <w:szCs w:val="20"/>
              </w:rPr>
              <w:t>Phone Number: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3A2EE751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346CEFE9" w14:textId="1A200EBA" w:rsidR="00063023" w:rsidRPr="00F1150D" w:rsidRDefault="00063023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Phone Number:</w:t>
            </w:r>
          </w:p>
        </w:tc>
        <w:tc>
          <w:tcPr>
            <w:tcW w:w="3240" w:type="dxa"/>
          </w:tcPr>
          <w:p w14:paraId="759B4F1C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63023" w:rsidRPr="00F1150D" w14:paraId="71B102A7" w14:textId="77777777" w:rsidTr="00B060A7">
        <w:tc>
          <w:tcPr>
            <w:tcW w:w="2653" w:type="dxa"/>
          </w:tcPr>
          <w:p w14:paraId="6407C066" w14:textId="1F5F845B" w:rsidR="00063023" w:rsidRPr="00F1150D" w:rsidRDefault="008B5FA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IHE Contact Email Address: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75439D1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653ADC0B" w14:textId="2650957E" w:rsidR="00063023" w:rsidRPr="00F1150D" w:rsidRDefault="008B5FA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Email Address:</w:t>
            </w:r>
          </w:p>
        </w:tc>
        <w:tc>
          <w:tcPr>
            <w:tcW w:w="3240" w:type="dxa"/>
          </w:tcPr>
          <w:p w14:paraId="2BE7ABA7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63023" w:rsidRPr="00F1150D" w14:paraId="1A77180F" w14:textId="77777777" w:rsidTr="00B060A7">
        <w:tc>
          <w:tcPr>
            <w:tcW w:w="2653" w:type="dxa"/>
          </w:tcPr>
          <w:p w14:paraId="117489A0" w14:textId="1BAD2A36" w:rsidR="00063023" w:rsidRPr="00F1150D" w:rsidRDefault="008B5FA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IHE Website: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3ED08422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6069F15A" w14:textId="53533411" w:rsidR="00063023" w:rsidRPr="00F1150D" w:rsidRDefault="008B5FA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Senate District #:</w:t>
            </w:r>
          </w:p>
        </w:tc>
        <w:tc>
          <w:tcPr>
            <w:tcW w:w="3240" w:type="dxa"/>
          </w:tcPr>
          <w:p w14:paraId="5B5D0434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63023" w:rsidRPr="00F1150D" w14:paraId="5AC4EE71" w14:textId="77777777" w:rsidTr="00B060A7">
        <w:tc>
          <w:tcPr>
            <w:tcW w:w="2653" w:type="dxa"/>
          </w:tcPr>
          <w:p w14:paraId="1248D41F" w14:textId="4C2FB97D" w:rsidR="00063023" w:rsidRPr="00F1150D" w:rsidRDefault="00BC03BA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IHE Local Newspaper</w:t>
            </w:r>
            <w:r w:rsidR="008B5FA5" w:rsidRPr="00F115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0EFE60DD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4FD6A938" w14:textId="3A015242" w:rsidR="00063023" w:rsidRPr="00F1150D" w:rsidRDefault="008B5FA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Representative District #</w:t>
            </w:r>
          </w:p>
        </w:tc>
        <w:tc>
          <w:tcPr>
            <w:tcW w:w="3240" w:type="dxa"/>
          </w:tcPr>
          <w:p w14:paraId="7926A640" w14:textId="77777777" w:rsidR="00063023" w:rsidRPr="00F1150D" w:rsidRDefault="00063023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16DFFD2B" w14:textId="77777777" w:rsidTr="00B060A7">
        <w:tc>
          <w:tcPr>
            <w:tcW w:w="2653" w:type="dxa"/>
          </w:tcPr>
          <w:p w14:paraId="5D8DC589" w14:textId="31E135F8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IHE’s  </w:t>
            </w:r>
            <w:r w:rsidRPr="00F1150D">
              <w:rPr>
                <w:rFonts w:ascii="Arial Narrow" w:hAnsi="Arial Narrow"/>
                <w:sz w:val="20"/>
                <w:szCs w:val="20"/>
              </w:rPr>
              <w:t>IL Senate District #: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2E00604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07539ADA" w14:textId="77777777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68570B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33DF9832" w14:textId="77777777" w:rsidTr="00B060A7">
        <w:tc>
          <w:tcPr>
            <w:tcW w:w="2653" w:type="dxa"/>
          </w:tcPr>
          <w:p w14:paraId="16FF0E44" w14:textId="3BC379FC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IHE’s </w:t>
            </w:r>
            <w:r w:rsidRPr="00F1150D">
              <w:rPr>
                <w:rFonts w:ascii="Arial Narrow" w:hAnsi="Arial Narrow"/>
                <w:sz w:val="20"/>
                <w:szCs w:val="20"/>
              </w:rPr>
              <w:t>IL Representative District #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1D2F1F0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2498569C" w14:textId="77777777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33F7106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7034539F" w14:textId="77777777" w:rsidTr="00F1150D">
        <w:trPr>
          <w:trHeight w:val="378"/>
        </w:trPr>
        <w:tc>
          <w:tcPr>
            <w:tcW w:w="5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64CAE" w14:textId="552C4883" w:rsidR="00620BB5" w:rsidRPr="00F1150D" w:rsidRDefault="00620BB5" w:rsidP="00063023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F1150D">
              <w:rPr>
                <w:rFonts w:ascii="Arial Narrow" w:hAnsi="Arial Narrow"/>
                <w:b/>
              </w:rPr>
              <w:t>OBTA Recipient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230E21D3" w14:textId="1EE6B1F8" w:rsidR="00620BB5" w:rsidRPr="00F1150D" w:rsidRDefault="00620BB5" w:rsidP="00063023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F1150D">
              <w:rPr>
                <w:rFonts w:ascii="Arial Narrow" w:hAnsi="Arial Narrow"/>
                <w:b/>
              </w:rPr>
              <w:t>OBTA Building Level Administrator</w:t>
            </w:r>
          </w:p>
        </w:tc>
      </w:tr>
      <w:tr w:rsidR="00620BB5" w:rsidRPr="00F1150D" w14:paraId="23168D67" w14:textId="77777777" w:rsidTr="00B060A7">
        <w:tc>
          <w:tcPr>
            <w:tcW w:w="2653" w:type="dxa"/>
            <w:tcBorders>
              <w:top w:val="single" w:sz="4" w:space="0" w:color="auto"/>
            </w:tcBorders>
          </w:tcPr>
          <w:p w14:paraId="4FE3C16C" w14:textId="299144B8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Name (First &amp; Last):</w:t>
            </w:r>
          </w:p>
        </w:tc>
        <w:tc>
          <w:tcPr>
            <w:tcW w:w="2906" w:type="dxa"/>
            <w:tcBorders>
              <w:top w:val="single" w:sz="4" w:space="0" w:color="auto"/>
              <w:right w:val="single" w:sz="4" w:space="0" w:color="auto"/>
            </w:tcBorders>
          </w:tcPr>
          <w:p w14:paraId="6F802A57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14:paraId="22E55134" w14:textId="7BA9348E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Name (First &amp; Last):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2690CA2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2FF46D1F" w14:textId="77777777" w:rsidTr="00B060A7">
        <w:tc>
          <w:tcPr>
            <w:tcW w:w="2653" w:type="dxa"/>
          </w:tcPr>
          <w:p w14:paraId="1F21A902" w14:textId="509D414D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Grade Level &amp; Content Area: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695D67F9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3F6AA8C7" w14:textId="25521EAE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tc>
          <w:tcPr>
            <w:tcW w:w="3240" w:type="dxa"/>
          </w:tcPr>
          <w:p w14:paraId="79D9B4A7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34094842" w14:textId="77777777" w:rsidTr="00B060A7">
        <w:tc>
          <w:tcPr>
            <w:tcW w:w="2653" w:type="dxa"/>
            <w:vMerge w:val="restart"/>
          </w:tcPr>
          <w:p w14:paraId="0C5C6CA7" w14:textId="7A383EE2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Mailing Address: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0C10A13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14:paraId="18AC58B7" w14:textId="06F172B9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Mailing Address:</w:t>
            </w:r>
          </w:p>
        </w:tc>
        <w:tc>
          <w:tcPr>
            <w:tcW w:w="3240" w:type="dxa"/>
          </w:tcPr>
          <w:p w14:paraId="26D427D8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6F5C62C6" w14:textId="77777777" w:rsidTr="00B060A7">
        <w:tc>
          <w:tcPr>
            <w:tcW w:w="2653" w:type="dxa"/>
            <w:vMerge/>
          </w:tcPr>
          <w:p w14:paraId="65788FEA" w14:textId="0B156961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D35F333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79BFDAA5" w14:textId="7490E458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033D417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6A829CD6" w14:textId="77777777" w:rsidTr="00B060A7">
        <w:tc>
          <w:tcPr>
            <w:tcW w:w="2653" w:type="dxa"/>
            <w:vMerge/>
          </w:tcPr>
          <w:p w14:paraId="1E5C5C80" w14:textId="4F7855BA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855522C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5C3E3A40" w14:textId="75950032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4D820A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1BB60630" w14:textId="77777777" w:rsidTr="00B060A7">
        <w:tc>
          <w:tcPr>
            <w:tcW w:w="2653" w:type="dxa"/>
            <w:vMerge/>
          </w:tcPr>
          <w:p w14:paraId="2BB80355" w14:textId="77777777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4D64925E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26500CB9" w14:textId="77777777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04D040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2C6F8063" w14:textId="77777777" w:rsidTr="00B060A7">
        <w:tc>
          <w:tcPr>
            <w:tcW w:w="2653" w:type="dxa"/>
          </w:tcPr>
          <w:p w14:paraId="7D73A102" w14:textId="03FBC844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Phone Number: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7F4BDDD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6324B61A" w14:textId="77CAE404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Phone Number:</w:t>
            </w:r>
          </w:p>
        </w:tc>
        <w:tc>
          <w:tcPr>
            <w:tcW w:w="3240" w:type="dxa"/>
          </w:tcPr>
          <w:p w14:paraId="126AF617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1C406DE3" w14:textId="77777777" w:rsidTr="00B060A7">
        <w:tc>
          <w:tcPr>
            <w:tcW w:w="2653" w:type="dxa"/>
          </w:tcPr>
          <w:p w14:paraId="12CF6781" w14:textId="55D17F53" w:rsidR="00620BB5" w:rsidRPr="00F1150D" w:rsidRDefault="00620BB5" w:rsidP="00F1150D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Email Address: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39C270F1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7373A66A" w14:textId="3D9A723A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Email Address:</w:t>
            </w:r>
          </w:p>
        </w:tc>
        <w:tc>
          <w:tcPr>
            <w:tcW w:w="3240" w:type="dxa"/>
          </w:tcPr>
          <w:p w14:paraId="36C41AAF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6225DA32" w14:textId="77777777" w:rsidTr="00B060A7">
        <w:tc>
          <w:tcPr>
            <w:tcW w:w="2653" w:type="dxa"/>
          </w:tcPr>
          <w:p w14:paraId="689EC959" w14:textId="3B1AF698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Classroom Website: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E9F4E93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30961ED1" w14:textId="2E31185E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School Website:</w:t>
            </w:r>
          </w:p>
        </w:tc>
        <w:tc>
          <w:tcPr>
            <w:tcW w:w="3240" w:type="dxa"/>
          </w:tcPr>
          <w:p w14:paraId="0A29015C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22CB7BE2" w14:textId="77777777" w:rsidTr="00B060A7">
        <w:tc>
          <w:tcPr>
            <w:tcW w:w="2653" w:type="dxa"/>
          </w:tcPr>
          <w:p w14:paraId="2858A290" w14:textId="7C28A56B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Senate District #: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6B613052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0A87BAF8" w14:textId="1628E91D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Senate District #:</w:t>
            </w:r>
          </w:p>
        </w:tc>
        <w:tc>
          <w:tcPr>
            <w:tcW w:w="3240" w:type="dxa"/>
          </w:tcPr>
          <w:p w14:paraId="141C7544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5A23102F" w14:textId="77777777" w:rsidTr="00B060A7">
        <w:tc>
          <w:tcPr>
            <w:tcW w:w="2653" w:type="dxa"/>
          </w:tcPr>
          <w:p w14:paraId="1643993F" w14:textId="3E5EEDC9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Representative District #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3A5AB88A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456657E1" w14:textId="3A83BC40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Representative District #</w:t>
            </w:r>
          </w:p>
        </w:tc>
        <w:tc>
          <w:tcPr>
            <w:tcW w:w="3240" w:type="dxa"/>
          </w:tcPr>
          <w:p w14:paraId="0246331A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77FC65FF" w14:textId="77777777" w:rsidTr="00B060A7">
        <w:tc>
          <w:tcPr>
            <w:tcW w:w="2653" w:type="dxa"/>
          </w:tcPr>
          <w:p w14:paraId="4A5B29D9" w14:textId="5AD511DB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Local Newspaper: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661585A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7F874B75" w14:textId="50EBD63E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School/</w:t>
            </w:r>
            <w:r w:rsidRPr="00F1150D">
              <w:rPr>
                <w:rFonts w:ascii="Arial Narrow" w:hAnsi="Arial Narrow"/>
                <w:sz w:val="20"/>
                <w:szCs w:val="20"/>
              </w:rPr>
              <w:t>Local Newspaper:</w:t>
            </w:r>
          </w:p>
        </w:tc>
        <w:tc>
          <w:tcPr>
            <w:tcW w:w="3240" w:type="dxa"/>
          </w:tcPr>
          <w:p w14:paraId="0466D4BF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0A62D46F" w14:textId="77777777" w:rsidTr="00B060A7">
        <w:tc>
          <w:tcPr>
            <w:tcW w:w="2653" w:type="dxa"/>
            <w:vMerge w:val="restart"/>
          </w:tcPr>
          <w:p w14:paraId="09AF3673" w14:textId="6D6835C4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Mailing Address: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1C886D0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</w:tcPr>
          <w:p w14:paraId="24E89369" w14:textId="3E68CAD4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Mailing Address:</w:t>
            </w:r>
          </w:p>
        </w:tc>
        <w:tc>
          <w:tcPr>
            <w:tcW w:w="3240" w:type="dxa"/>
          </w:tcPr>
          <w:p w14:paraId="096BDF51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714393C3" w14:textId="77777777" w:rsidTr="00B060A7">
        <w:tc>
          <w:tcPr>
            <w:tcW w:w="2653" w:type="dxa"/>
            <w:vMerge/>
          </w:tcPr>
          <w:p w14:paraId="2FBE3FB1" w14:textId="77777777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309E3488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405206F8" w14:textId="77777777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E22F76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0D1929AA" w14:textId="77777777" w:rsidTr="00B060A7">
        <w:tc>
          <w:tcPr>
            <w:tcW w:w="2653" w:type="dxa"/>
            <w:vMerge/>
          </w:tcPr>
          <w:p w14:paraId="2EFA537D" w14:textId="77777777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461BC8C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448B3468" w14:textId="77777777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6642B0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0261009D" w14:textId="77777777" w:rsidTr="00B060A7">
        <w:tc>
          <w:tcPr>
            <w:tcW w:w="2653" w:type="dxa"/>
            <w:vMerge/>
          </w:tcPr>
          <w:p w14:paraId="0A0BBFDF" w14:textId="77777777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7FCC71E6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</w:tcPr>
          <w:p w14:paraId="613A84FB" w14:textId="77777777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0C77EA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448D689C" w14:textId="77777777" w:rsidTr="00B060A7">
        <w:tc>
          <w:tcPr>
            <w:tcW w:w="2653" w:type="dxa"/>
          </w:tcPr>
          <w:p w14:paraId="6B7E72D4" w14:textId="77C51A9B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Phone Number: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6D082BEB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6D89CEC7" w14:textId="45868C4E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Phone Number:</w:t>
            </w:r>
          </w:p>
        </w:tc>
        <w:tc>
          <w:tcPr>
            <w:tcW w:w="3240" w:type="dxa"/>
          </w:tcPr>
          <w:p w14:paraId="5ACEA499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42416C3D" w14:textId="77777777" w:rsidTr="00B060A7">
        <w:tc>
          <w:tcPr>
            <w:tcW w:w="2653" w:type="dxa"/>
          </w:tcPr>
          <w:p w14:paraId="67595169" w14:textId="5F9A91E9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Email Address: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6895212D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3C26BB1A" w14:textId="55C15564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Home Email Address:</w:t>
            </w:r>
          </w:p>
        </w:tc>
        <w:tc>
          <w:tcPr>
            <w:tcW w:w="3240" w:type="dxa"/>
          </w:tcPr>
          <w:p w14:paraId="34E4A2AC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14B7CE3C" w14:textId="77777777" w:rsidTr="00B060A7">
        <w:tc>
          <w:tcPr>
            <w:tcW w:w="2653" w:type="dxa"/>
          </w:tcPr>
          <w:p w14:paraId="5620056F" w14:textId="067419E9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Senate District #: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257D4D77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53119569" w14:textId="2F12A7A8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Senate District #:</w:t>
            </w:r>
          </w:p>
        </w:tc>
        <w:tc>
          <w:tcPr>
            <w:tcW w:w="3240" w:type="dxa"/>
          </w:tcPr>
          <w:p w14:paraId="649DCC69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20BB5" w:rsidRPr="00F1150D" w14:paraId="61F5AA5D" w14:textId="77777777" w:rsidTr="00B060A7">
        <w:tc>
          <w:tcPr>
            <w:tcW w:w="2653" w:type="dxa"/>
          </w:tcPr>
          <w:p w14:paraId="0898515B" w14:textId="79B6B1B8" w:rsidR="00620BB5" w:rsidRPr="00F1150D" w:rsidRDefault="00620BB5" w:rsidP="00A5508F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Representative District #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14:paraId="5675B3A6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7C79CBDB" w14:textId="70CCC9F1" w:rsidR="00620BB5" w:rsidRPr="00F1150D" w:rsidRDefault="00620BB5" w:rsidP="00063023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150D">
              <w:rPr>
                <w:rFonts w:ascii="Arial Narrow" w:hAnsi="Arial Narrow"/>
                <w:sz w:val="20"/>
                <w:szCs w:val="20"/>
              </w:rPr>
              <w:t>IL Representative District #</w:t>
            </w:r>
          </w:p>
        </w:tc>
        <w:tc>
          <w:tcPr>
            <w:tcW w:w="3240" w:type="dxa"/>
          </w:tcPr>
          <w:p w14:paraId="678E879E" w14:textId="77777777" w:rsidR="00620BB5" w:rsidRPr="00F1150D" w:rsidRDefault="00620BB5" w:rsidP="0053110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47B77F54" w14:textId="74831262" w:rsidR="008276E6" w:rsidRPr="00F1150D" w:rsidRDefault="008276E6" w:rsidP="00063023">
      <w:pPr>
        <w:pStyle w:val="ListParagraph"/>
        <w:ind w:left="0"/>
        <w:rPr>
          <w:rFonts w:ascii="Arial Narrow" w:hAnsi="Arial Narrow"/>
          <w:u w:val="single"/>
        </w:rPr>
      </w:pPr>
    </w:p>
    <w:p w14:paraId="659C984C" w14:textId="0CF32D90" w:rsidR="008276E6" w:rsidRPr="00F1150D" w:rsidRDefault="00A919AE" w:rsidP="00F814A5">
      <w:pPr>
        <w:pStyle w:val="ListParagraph"/>
        <w:ind w:hanging="180"/>
        <w:rPr>
          <w:rFonts w:ascii="Arial Narrow" w:hAnsi="Arial Narrow"/>
          <w:sz w:val="20"/>
          <w:szCs w:val="20"/>
        </w:rPr>
      </w:pPr>
      <w:r w:rsidRPr="00F1150D">
        <w:rPr>
          <w:rFonts w:ascii="Arial Narrow" w:hAnsi="Arial Narrow"/>
          <w:b/>
          <w:sz w:val="20"/>
          <w:szCs w:val="20"/>
        </w:rPr>
        <w:t>D</w:t>
      </w:r>
      <w:r w:rsidR="008276E6" w:rsidRPr="00F1150D">
        <w:rPr>
          <w:rFonts w:ascii="Arial Narrow" w:hAnsi="Arial Narrow"/>
          <w:b/>
          <w:sz w:val="20"/>
          <w:szCs w:val="20"/>
        </w:rPr>
        <w:t xml:space="preserve">ue date for the nomination is </w:t>
      </w:r>
      <w:r w:rsidR="000E5686" w:rsidRPr="00F1150D">
        <w:rPr>
          <w:rFonts w:ascii="Arial Narrow" w:hAnsi="Arial Narrow"/>
          <w:b/>
          <w:sz w:val="20"/>
          <w:szCs w:val="20"/>
        </w:rPr>
        <w:t>March</w:t>
      </w:r>
      <w:r w:rsidR="00BA2798" w:rsidRPr="00F1150D">
        <w:rPr>
          <w:rFonts w:ascii="Arial Narrow" w:hAnsi="Arial Narrow"/>
          <w:b/>
          <w:sz w:val="20"/>
          <w:szCs w:val="20"/>
        </w:rPr>
        <w:t xml:space="preserve"> 13</w:t>
      </w:r>
      <w:r w:rsidR="00184EC1" w:rsidRPr="00F1150D">
        <w:rPr>
          <w:rFonts w:ascii="Arial Narrow" w:hAnsi="Arial Narrow"/>
          <w:b/>
          <w:sz w:val="20"/>
          <w:szCs w:val="20"/>
        </w:rPr>
        <w:t>, 201</w:t>
      </w:r>
      <w:r w:rsidR="005353C9" w:rsidRPr="00F1150D">
        <w:rPr>
          <w:rFonts w:ascii="Arial Narrow" w:hAnsi="Arial Narrow"/>
          <w:b/>
          <w:sz w:val="20"/>
          <w:szCs w:val="20"/>
        </w:rPr>
        <w:t>8</w:t>
      </w:r>
      <w:r w:rsidR="008276E6" w:rsidRPr="00F1150D">
        <w:rPr>
          <w:rFonts w:ascii="Arial Narrow" w:hAnsi="Arial Narrow"/>
          <w:sz w:val="20"/>
          <w:szCs w:val="20"/>
        </w:rPr>
        <w:t>.</w:t>
      </w:r>
      <w:r w:rsidR="00AA0343" w:rsidRPr="00F1150D">
        <w:rPr>
          <w:rFonts w:ascii="Arial Narrow" w:hAnsi="Arial Narrow"/>
          <w:sz w:val="20"/>
          <w:szCs w:val="20"/>
        </w:rPr>
        <w:t xml:space="preserve">  </w:t>
      </w:r>
      <w:r w:rsidR="00BB4DC2">
        <w:rPr>
          <w:rFonts w:ascii="Arial Narrow" w:hAnsi="Arial Narrow"/>
          <w:sz w:val="20"/>
          <w:szCs w:val="20"/>
        </w:rPr>
        <w:t>Completed n</w:t>
      </w:r>
      <w:r w:rsidR="00AA0343" w:rsidRPr="00F1150D">
        <w:rPr>
          <w:rFonts w:ascii="Arial Narrow" w:hAnsi="Arial Narrow"/>
          <w:sz w:val="20"/>
          <w:szCs w:val="20"/>
        </w:rPr>
        <w:t>o</w:t>
      </w:r>
      <w:r w:rsidR="00BB4DC2">
        <w:rPr>
          <w:rFonts w:ascii="Arial Narrow" w:hAnsi="Arial Narrow"/>
          <w:sz w:val="20"/>
          <w:szCs w:val="20"/>
        </w:rPr>
        <w:t xml:space="preserve">mination </w:t>
      </w:r>
      <w:r w:rsidR="008276E6" w:rsidRPr="00F1150D">
        <w:rPr>
          <w:rFonts w:ascii="Arial Narrow" w:hAnsi="Arial Narrow"/>
          <w:sz w:val="20"/>
          <w:szCs w:val="20"/>
        </w:rPr>
        <w:t xml:space="preserve">should be sent </w:t>
      </w:r>
      <w:r w:rsidR="00BE26E6" w:rsidRPr="00F1150D">
        <w:rPr>
          <w:rFonts w:ascii="Arial Narrow" w:hAnsi="Arial Narrow"/>
          <w:sz w:val="20"/>
          <w:szCs w:val="20"/>
        </w:rPr>
        <w:t xml:space="preserve">by mail, </w:t>
      </w:r>
      <w:r w:rsidR="00BB4DC2">
        <w:rPr>
          <w:rFonts w:ascii="Arial Narrow" w:hAnsi="Arial Narrow"/>
          <w:sz w:val="20"/>
          <w:szCs w:val="20"/>
        </w:rPr>
        <w:t>fax, or email or</w:t>
      </w:r>
      <w:r w:rsidR="00BE26E6" w:rsidRPr="00F1150D">
        <w:rPr>
          <w:rFonts w:ascii="Arial Narrow" w:hAnsi="Arial Narrow"/>
          <w:sz w:val="20"/>
          <w:szCs w:val="20"/>
        </w:rPr>
        <w:t xml:space="preserve"> to</w:t>
      </w:r>
      <w:r w:rsidR="008276E6" w:rsidRPr="00F1150D">
        <w:rPr>
          <w:rFonts w:ascii="Arial Narrow" w:hAnsi="Arial Narrow"/>
          <w:sz w:val="20"/>
          <w:szCs w:val="20"/>
        </w:rPr>
        <w:t>:</w:t>
      </w:r>
    </w:p>
    <w:p w14:paraId="7647A5E9" w14:textId="05982346" w:rsidR="00A919AE" w:rsidRPr="00F1150D" w:rsidRDefault="00A919AE" w:rsidP="00F814A5">
      <w:pPr>
        <w:pStyle w:val="ListParagraph"/>
        <w:ind w:hanging="180"/>
        <w:rPr>
          <w:rFonts w:ascii="Arial Narrow" w:hAnsi="Arial Narrow"/>
          <w:sz w:val="20"/>
          <w:szCs w:val="20"/>
        </w:rPr>
      </w:pPr>
    </w:p>
    <w:p w14:paraId="58C10A31" w14:textId="388DFA43" w:rsidR="00A919AE" w:rsidRPr="00F1150D" w:rsidRDefault="00BF561B" w:rsidP="00A919AE">
      <w:pPr>
        <w:ind w:left="2880"/>
        <w:rPr>
          <w:rFonts w:ascii="Arial Narrow" w:hAnsi="Arial Narrow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1358C3" wp14:editId="7A60C4CE">
            <wp:simplePos x="0" y="0"/>
            <wp:positionH relativeFrom="margin">
              <wp:posOffset>3958590</wp:posOffset>
            </wp:positionH>
            <wp:positionV relativeFrom="margin">
              <wp:posOffset>7905115</wp:posOffset>
            </wp:positionV>
            <wp:extent cx="1807845" cy="8953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AE" w:rsidRPr="00F1150D">
        <w:rPr>
          <w:rFonts w:ascii="Arial Narrow" w:hAnsi="Arial Narrow"/>
          <w:sz w:val="20"/>
          <w:szCs w:val="20"/>
        </w:rPr>
        <w:t>Thomas Sargent, IACTE Past President</w:t>
      </w:r>
    </w:p>
    <w:p w14:paraId="00B0DD76" w14:textId="4DA0CD9C" w:rsidR="00A919AE" w:rsidRPr="00F1150D" w:rsidRDefault="00A919AE" w:rsidP="00A919AE">
      <w:pPr>
        <w:ind w:left="2880"/>
        <w:rPr>
          <w:rFonts w:ascii="Arial Narrow" w:hAnsi="Arial Narrow"/>
          <w:sz w:val="20"/>
          <w:szCs w:val="20"/>
        </w:rPr>
      </w:pPr>
      <w:r w:rsidRPr="00F1150D">
        <w:rPr>
          <w:rFonts w:ascii="Arial Narrow" w:hAnsi="Arial Narrow"/>
          <w:sz w:val="20"/>
          <w:szCs w:val="20"/>
        </w:rPr>
        <w:t>Monmouth College</w:t>
      </w:r>
    </w:p>
    <w:p w14:paraId="1C2C9B50" w14:textId="77777777" w:rsidR="00A919AE" w:rsidRPr="00F1150D" w:rsidRDefault="00A919AE" w:rsidP="00A919AE">
      <w:pPr>
        <w:ind w:left="2880"/>
        <w:rPr>
          <w:rFonts w:ascii="Arial Narrow" w:hAnsi="Arial Narrow"/>
          <w:sz w:val="20"/>
          <w:szCs w:val="20"/>
        </w:rPr>
      </w:pPr>
      <w:r w:rsidRPr="00F1150D">
        <w:rPr>
          <w:rFonts w:ascii="Arial Narrow" w:hAnsi="Arial Narrow"/>
          <w:sz w:val="20"/>
          <w:szCs w:val="20"/>
        </w:rPr>
        <w:t>700 East Broadway</w:t>
      </w:r>
    </w:p>
    <w:p w14:paraId="764EFC51" w14:textId="77777777" w:rsidR="00A919AE" w:rsidRPr="00F1150D" w:rsidRDefault="00A919AE" w:rsidP="00A919AE">
      <w:pPr>
        <w:ind w:left="2880"/>
        <w:rPr>
          <w:rFonts w:ascii="Arial Narrow" w:hAnsi="Arial Narrow"/>
          <w:sz w:val="20"/>
          <w:szCs w:val="20"/>
        </w:rPr>
      </w:pPr>
      <w:r w:rsidRPr="00F1150D">
        <w:rPr>
          <w:rFonts w:ascii="Arial Narrow" w:hAnsi="Arial Narrow"/>
          <w:sz w:val="20"/>
          <w:szCs w:val="20"/>
        </w:rPr>
        <w:t>Monmouth, IL 61462</w:t>
      </w:r>
    </w:p>
    <w:p w14:paraId="78DCD766" w14:textId="4B406275" w:rsidR="00A919AE" w:rsidRPr="00F1150D" w:rsidRDefault="00A919AE" w:rsidP="00A919AE">
      <w:pPr>
        <w:ind w:left="2880"/>
        <w:rPr>
          <w:rFonts w:ascii="Arial Narrow" w:hAnsi="Arial Narrow"/>
          <w:sz w:val="20"/>
          <w:szCs w:val="20"/>
        </w:rPr>
      </w:pPr>
      <w:r w:rsidRPr="00F1150D">
        <w:rPr>
          <w:rFonts w:ascii="Arial Narrow" w:hAnsi="Arial Narrow"/>
          <w:sz w:val="20"/>
          <w:szCs w:val="20"/>
        </w:rPr>
        <w:t>309.457.2310 (fax)</w:t>
      </w:r>
    </w:p>
    <w:p w14:paraId="792FA093" w14:textId="66FD06E8" w:rsidR="00184EC1" w:rsidRPr="00F1150D" w:rsidRDefault="008C6532" w:rsidP="00620BB5">
      <w:pPr>
        <w:ind w:left="2880"/>
        <w:rPr>
          <w:rFonts w:ascii="Arial Narrow" w:hAnsi="Arial Narrow"/>
          <w:sz w:val="20"/>
          <w:szCs w:val="20"/>
        </w:rPr>
      </w:pPr>
      <w:hyperlink r:id="rId10" w:history="1">
        <w:r w:rsidR="00A919AE" w:rsidRPr="00F1150D">
          <w:rPr>
            <w:rStyle w:val="Hyperlink"/>
            <w:rFonts w:ascii="Arial Narrow" w:hAnsi="Arial Narrow"/>
            <w:sz w:val="20"/>
            <w:szCs w:val="20"/>
          </w:rPr>
          <w:t>tsargent@monmouthcollege.edu</w:t>
        </w:r>
      </w:hyperlink>
    </w:p>
    <w:sectPr w:rsidR="00184EC1" w:rsidRPr="00F1150D" w:rsidSect="00F1150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80ED" w14:textId="77777777" w:rsidR="00BC03BA" w:rsidRDefault="00BC03BA" w:rsidP="0054448C">
      <w:r>
        <w:separator/>
      </w:r>
    </w:p>
  </w:endnote>
  <w:endnote w:type="continuationSeparator" w:id="0">
    <w:p w14:paraId="0921D7DE" w14:textId="77777777" w:rsidR="00BC03BA" w:rsidRDefault="00BC03BA" w:rsidP="0054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E774F" w14:textId="77777777" w:rsidR="00BC03BA" w:rsidRDefault="00BC03BA" w:rsidP="0054448C">
      <w:r>
        <w:separator/>
      </w:r>
    </w:p>
  </w:footnote>
  <w:footnote w:type="continuationSeparator" w:id="0">
    <w:p w14:paraId="50000E91" w14:textId="77777777" w:rsidR="00BC03BA" w:rsidRDefault="00BC03BA" w:rsidP="0054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1442" w14:textId="6AA6991C" w:rsidR="00BC03BA" w:rsidRDefault="00BC03BA" w:rsidP="005444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630"/>
    <w:multiLevelType w:val="hybridMultilevel"/>
    <w:tmpl w:val="118811C4"/>
    <w:lvl w:ilvl="0" w:tplc="13C0F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2B1"/>
    <w:multiLevelType w:val="hybridMultilevel"/>
    <w:tmpl w:val="8F20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52CE"/>
    <w:multiLevelType w:val="hybridMultilevel"/>
    <w:tmpl w:val="F0465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27690"/>
    <w:multiLevelType w:val="multilevel"/>
    <w:tmpl w:val="F0465A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8C"/>
    <w:rsid w:val="00053665"/>
    <w:rsid w:val="00063023"/>
    <w:rsid w:val="00094FCD"/>
    <w:rsid w:val="000E5686"/>
    <w:rsid w:val="000F1001"/>
    <w:rsid w:val="001311A5"/>
    <w:rsid w:val="0014069A"/>
    <w:rsid w:val="00184EC1"/>
    <w:rsid w:val="004762C6"/>
    <w:rsid w:val="0050176F"/>
    <w:rsid w:val="00521862"/>
    <w:rsid w:val="005302E1"/>
    <w:rsid w:val="0053110C"/>
    <w:rsid w:val="005353C9"/>
    <w:rsid w:val="0054448C"/>
    <w:rsid w:val="005764B5"/>
    <w:rsid w:val="005C4971"/>
    <w:rsid w:val="005C62D2"/>
    <w:rsid w:val="00620BB5"/>
    <w:rsid w:val="006716E3"/>
    <w:rsid w:val="006B7320"/>
    <w:rsid w:val="0071297F"/>
    <w:rsid w:val="0076603F"/>
    <w:rsid w:val="008276E6"/>
    <w:rsid w:val="008B5FA5"/>
    <w:rsid w:val="008C5DF7"/>
    <w:rsid w:val="008C5FED"/>
    <w:rsid w:val="008C6532"/>
    <w:rsid w:val="008F0D77"/>
    <w:rsid w:val="00905255"/>
    <w:rsid w:val="00964E0B"/>
    <w:rsid w:val="00A03475"/>
    <w:rsid w:val="00A5508F"/>
    <w:rsid w:val="00A919AE"/>
    <w:rsid w:val="00AA0343"/>
    <w:rsid w:val="00B060A7"/>
    <w:rsid w:val="00B30F89"/>
    <w:rsid w:val="00BA2798"/>
    <w:rsid w:val="00BB4DC2"/>
    <w:rsid w:val="00BC03BA"/>
    <w:rsid w:val="00BE26E6"/>
    <w:rsid w:val="00BF561B"/>
    <w:rsid w:val="00BF6249"/>
    <w:rsid w:val="00CD0D91"/>
    <w:rsid w:val="00D545E4"/>
    <w:rsid w:val="00F1150D"/>
    <w:rsid w:val="00F537F5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B8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8C"/>
  </w:style>
  <w:style w:type="paragraph" w:styleId="Footer">
    <w:name w:val="footer"/>
    <w:basedOn w:val="Normal"/>
    <w:link w:val="FooterChar"/>
    <w:uiPriority w:val="99"/>
    <w:unhideWhenUsed/>
    <w:rsid w:val="0054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8C"/>
  </w:style>
  <w:style w:type="paragraph" w:styleId="BalloonText">
    <w:name w:val="Balloon Text"/>
    <w:basedOn w:val="Normal"/>
    <w:link w:val="BalloonTextChar"/>
    <w:uiPriority w:val="99"/>
    <w:semiHidden/>
    <w:unhideWhenUsed/>
    <w:rsid w:val="00544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2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8C"/>
  </w:style>
  <w:style w:type="paragraph" w:styleId="Footer">
    <w:name w:val="footer"/>
    <w:basedOn w:val="Normal"/>
    <w:link w:val="FooterChar"/>
    <w:uiPriority w:val="99"/>
    <w:unhideWhenUsed/>
    <w:rsid w:val="0054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8C"/>
  </w:style>
  <w:style w:type="paragraph" w:styleId="BalloonText">
    <w:name w:val="Balloon Text"/>
    <w:basedOn w:val="Normal"/>
    <w:link w:val="BalloonTextChar"/>
    <w:uiPriority w:val="99"/>
    <w:semiHidden/>
    <w:unhideWhenUsed/>
    <w:rsid w:val="00544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2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adkin@ilst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12AA-E9F0-4E64-944E-F5ED9248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A7F0B922.dotm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Belisle-Chatterjee</dc:creator>
  <cp:lastModifiedBy>Default User</cp:lastModifiedBy>
  <cp:revision>2</cp:revision>
  <cp:lastPrinted>2017-10-13T15:11:00Z</cp:lastPrinted>
  <dcterms:created xsi:type="dcterms:W3CDTF">2017-10-13T15:40:00Z</dcterms:created>
  <dcterms:modified xsi:type="dcterms:W3CDTF">2017-10-13T15:40:00Z</dcterms:modified>
</cp:coreProperties>
</file>