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B9" w:rsidRPr="005C4971" w:rsidRDefault="002032B9" w:rsidP="002032B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3538BD" wp14:editId="68CE98CD">
            <wp:simplePos x="2714625" y="638175"/>
            <wp:positionH relativeFrom="margin">
              <wp:align>center</wp:align>
            </wp:positionH>
            <wp:positionV relativeFrom="margin">
              <wp:align>top</wp:align>
            </wp:positionV>
            <wp:extent cx="2349500" cy="1163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c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32B9" w:rsidRDefault="002032B9" w:rsidP="002032B9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032B9" w:rsidRDefault="002032B9" w:rsidP="002032B9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032B9" w:rsidRDefault="002032B9" w:rsidP="002032B9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032B9" w:rsidRDefault="002032B9" w:rsidP="002032B9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2032B9" w:rsidRDefault="002032B9" w:rsidP="002032B9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4B5083" w:rsidRDefault="004B5083" w:rsidP="002032B9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4B5083" w:rsidRDefault="004B5083" w:rsidP="002032B9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2032B9" w:rsidRDefault="002032B9" w:rsidP="002032B9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 w:cs="Times New Roman"/>
          <w:b/>
          <w:sz w:val="28"/>
          <w:szCs w:val="28"/>
        </w:rPr>
        <w:t xml:space="preserve">2018 </w:t>
      </w:r>
      <w:r w:rsidRPr="00620BB5">
        <w:rPr>
          <w:rFonts w:ascii="Arial Narrow" w:hAnsi="Arial Narrow" w:cs="Times New Roman"/>
          <w:b/>
          <w:sz w:val="28"/>
          <w:szCs w:val="28"/>
        </w:rPr>
        <w:t>Outs</w:t>
      </w:r>
      <w:r>
        <w:rPr>
          <w:rFonts w:ascii="Arial Narrow" w:hAnsi="Arial Narrow" w:cs="Times New Roman"/>
          <w:b/>
          <w:sz w:val="28"/>
          <w:szCs w:val="28"/>
        </w:rPr>
        <w:t>tanding Beginning Teacher Award</w:t>
      </w:r>
    </w:p>
    <w:p w:rsidR="002032B9" w:rsidRPr="00620BB5" w:rsidRDefault="002032B9" w:rsidP="002032B9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Nominating Institutions of Higher Education</w:t>
      </w:r>
    </w:p>
    <w:p w:rsidR="002032B9" w:rsidRDefault="002032B9" w:rsidP="002032B9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:rsidR="002032B9" w:rsidRPr="002032B9" w:rsidRDefault="002032B9" w:rsidP="002032B9">
      <w:pPr>
        <w:spacing w:after="12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2032B9">
        <w:rPr>
          <w:rFonts w:ascii="Arial Narrow" w:eastAsia="Times New Roman" w:hAnsi="Arial Narrow" w:cs="Times New Roman"/>
          <w:sz w:val="24"/>
          <w:szCs w:val="24"/>
        </w:rPr>
        <w:t>Augustana College</w:t>
      </w:r>
    </w:p>
    <w:p w:rsidR="002032B9" w:rsidRPr="002032B9" w:rsidRDefault="002032B9" w:rsidP="002032B9">
      <w:pPr>
        <w:spacing w:after="120" w:line="240" w:lineRule="auto"/>
        <w:jc w:val="center"/>
        <w:rPr>
          <w:rFonts w:ascii="Arial Narrow" w:eastAsia="Times New Roman" w:hAnsi="Arial Narrow" w:cs="Times New Roman"/>
          <w:bCs/>
          <w:sz w:val="24"/>
          <w:szCs w:val="24"/>
        </w:rPr>
      </w:pPr>
      <w:r w:rsidRPr="002032B9">
        <w:rPr>
          <w:rFonts w:ascii="Arial Narrow" w:eastAsia="Times New Roman" w:hAnsi="Arial Narrow" w:cs="Times New Roman"/>
          <w:bCs/>
          <w:sz w:val="24"/>
          <w:szCs w:val="24"/>
        </w:rPr>
        <w:t>Aurora University</w:t>
      </w:r>
    </w:p>
    <w:p w:rsidR="002032B9" w:rsidRPr="002032B9" w:rsidRDefault="00731011" w:rsidP="002032B9">
      <w:pPr>
        <w:spacing w:after="12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De</w:t>
      </w:r>
      <w:r w:rsidR="002032B9" w:rsidRPr="002032B9">
        <w:rPr>
          <w:rFonts w:ascii="Arial Narrow" w:eastAsia="Times New Roman" w:hAnsi="Arial Narrow" w:cs="Times New Roman"/>
          <w:sz w:val="24"/>
          <w:szCs w:val="24"/>
        </w:rPr>
        <w:t>Paul University</w:t>
      </w:r>
    </w:p>
    <w:p w:rsidR="002032B9" w:rsidRPr="002032B9" w:rsidRDefault="002032B9" w:rsidP="002032B9">
      <w:pPr>
        <w:spacing w:after="120" w:line="240" w:lineRule="auto"/>
        <w:jc w:val="center"/>
        <w:rPr>
          <w:rFonts w:ascii="Arial Narrow" w:eastAsia="Times New Roman" w:hAnsi="Arial Narrow" w:cs="Times New Roman"/>
          <w:bCs/>
          <w:sz w:val="24"/>
          <w:szCs w:val="24"/>
        </w:rPr>
      </w:pPr>
      <w:r w:rsidRPr="002032B9">
        <w:rPr>
          <w:rFonts w:ascii="Arial Narrow" w:eastAsia="Times New Roman" w:hAnsi="Arial Narrow" w:cs="Times New Roman"/>
          <w:bCs/>
          <w:sz w:val="24"/>
          <w:szCs w:val="24"/>
        </w:rPr>
        <w:t>Dominican University</w:t>
      </w:r>
    </w:p>
    <w:p w:rsidR="002032B9" w:rsidRPr="002032B9" w:rsidRDefault="002032B9" w:rsidP="002032B9">
      <w:pPr>
        <w:spacing w:after="120" w:line="240" w:lineRule="auto"/>
        <w:jc w:val="center"/>
        <w:rPr>
          <w:rFonts w:ascii="Arial Narrow" w:eastAsia="Times New Roman" w:hAnsi="Arial Narrow" w:cs="Times New Roman"/>
          <w:bCs/>
          <w:sz w:val="24"/>
          <w:szCs w:val="24"/>
        </w:rPr>
      </w:pPr>
      <w:r w:rsidRPr="002032B9">
        <w:rPr>
          <w:rFonts w:ascii="Arial Narrow" w:eastAsia="Times New Roman" w:hAnsi="Arial Narrow" w:cs="Times New Roman"/>
          <w:bCs/>
          <w:sz w:val="24"/>
          <w:szCs w:val="24"/>
        </w:rPr>
        <w:t>Eastern Illinois University</w:t>
      </w:r>
    </w:p>
    <w:p w:rsidR="002032B9" w:rsidRPr="002032B9" w:rsidRDefault="002032B9" w:rsidP="002032B9">
      <w:pPr>
        <w:spacing w:after="12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2032B9">
        <w:rPr>
          <w:rFonts w:ascii="Arial Narrow" w:eastAsia="Times New Roman" w:hAnsi="Arial Narrow" w:cs="Times New Roman"/>
          <w:sz w:val="24"/>
          <w:szCs w:val="24"/>
        </w:rPr>
        <w:t>Eureka College</w:t>
      </w:r>
    </w:p>
    <w:p w:rsidR="002032B9" w:rsidRPr="002032B9" w:rsidRDefault="002032B9" w:rsidP="002032B9">
      <w:pPr>
        <w:spacing w:after="120" w:line="240" w:lineRule="auto"/>
        <w:jc w:val="center"/>
        <w:rPr>
          <w:rFonts w:ascii="Arial Narrow" w:eastAsia="Times New Roman" w:hAnsi="Arial Narrow" w:cs="Times New Roman"/>
          <w:bCs/>
          <w:sz w:val="24"/>
          <w:szCs w:val="24"/>
        </w:rPr>
      </w:pPr>
      <w:r w:rsidRPr="002032B9">
        <w:rPr>
          <w:rFonts w:ascii="Arial Narrow" w:eastAsia="Times New Roman" w:hAnsi="Arial Narrow" w:cs="Times New Roman"/>
          <w:bCs/>
          <w:sz w:val="24"/>
          <w:szCs w:val="24"/>
        </w:rPr>
        <w:t>Governor State University</w:t>
      </w:r>
    </w:p>
    <w:p w:rsidR="002032B9" w:rsidRPr="002032B9" w:rsidRDefault="002032B9" w:rsidP="002032B9">
      <w:pPr>
        <w:spacing w:after="12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2032B9">
        <w:rPr>
          <w:rFonts w:ascii="Arial Narrow" w:eastAsia="Times New Roman" w:hAnsi="Arial Narrow" w:cs="Times New Roman"/>
          <w:sz w:val="24"/>
          <w:szCs w:val="24"/>
        </w:rPr>
        <w:t>Judson University</w:t>
      </w:r>
    </w:p>
    <w:p w:rsidR="002032B9" w:rsidRPr="002032B9" w:rsidRDefault="002032B9" w:rsidP="002032B9">
      <w:pPr>
        <w:spacing w:after="12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2032B9">
        <w:rPr>
          <w:rFonts w:ascii="Arial Narrow" w:eastAsia="Times New Roman" w:hAnsi="Arial Narrow" w:cs="Times New Roman"/>
          <w:sz w:val="24"/>
          <w:szCs w:val="24"/>
        </w:rPr>
        <w:t>Lake Forest College</w:t>
      </w:r>
    </w:p>
    <w:p w:rsidR="002032B9" w:rsidRPr="002032B9" w:rsidRDefault="002032B9" w:rsidP="002032B9">
      <w:pPr>
        <w:spacing w:after="12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2032B9">
        <w:rPr>
          <w:rFonts w:ascii="Arial Narrow" w:eastAsia="Times New Roman" w:hAnsi="Arial Narrow" w:cs="Times New Roman"/>
          <w:sz w:val="24"/>
          <w:szCs w:val="24"/>
        </w:rPr>
        <w:t>Loyola University</w:t>
      </w:r>
    </w:p>
    <w:p w:rsidR="002032B9" w:rsidRPr="002032B9" w:rsidRDefault="002032B9" w:rsidP="002032B9">
      <w:pPr>
        <w:spacing w:after="12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2032B9">
        <w:rPr>
          <w:rFonts w:ascii="Arial Narrow" w:eastAsia="Times New Roman" w:hAnsi="Arial Narrow" w:cs="Times New Roman"/>
          <w:sz w:val="24"/>
          <w:szCs w:val="24"/>
        </w:rPr>
        <w:t>MacMurray</w:t>
      </w:r>
      <w:proofErr w:type="spellEnd"/>
      <w:r w:rsidRPr="002032B9">
        <w:rPr>
          <w:rFonts w:ascii="Arial Narrow" w:eastAsia="Times New Roman" w:hAnsi="Arial Narrow" w:cs="Times New Roman"/>
          <w:sz w:val="24"/>
          <w:szCs w:val="24"/>
        </w:rPr>
        <w:t xml:space="preserve"> College</w:t>
      </w:r>
    </w:p>
    <w:p w:rsidR="002032B9" w:rsidRPr="002032B9" w:rsidRDefault="002032B9" w:rsidP="002032B9">
      <w:pPr>
        <w:spacing w:after="120" w:line="240" w:lineRule="auto"/>
        <w:jc w:val="center"/>
        <w:rPr>
          <w:rFonts w:ascii="Arial Narrow" w:eastAsia="Times New Roman" w:hAnsi="Arial Narrow" w:cs="Times New Roman"/>
          <w:bCs/>
          <w:sz w:val="24"/>
          <w:szCs w:val="24"/>
        </w:rPr>
      </w:pPr>
      <w:proofErr w:type="spellStart"/>
      <w:r w:rsidRPr="002032B9">
        <w:rPr>
          <w:rFonts w:ascii="Arial Narrow" w:eastAsia="Times New Roman" w:hAnsi="Arial Narrow" w:cs="Times New Roman"/>
          <w:bCs/>
          <w:sz w:val="24"/>
          <w:szCs w:val="24"/>
        </w:rPr>
        <w:t>Mi</w:t>
      </w:r>
      <w:r w:rsidRPr="002032B9">
        <w:rPr>
          <w:rFonts w:ascii="Arial Narrow" w:eastAsia="Times New Roman" w:hAnsi="Arial Narrow" w:cs="Times New Roman"/>
          <w:bCs/>
          <w:sz w:val="24"/>
          <w:szCs w:val="24"/>
        </w:rPr>
        <w:t>likin</w:t>
      </w:r>
      <w:proofErr w:type="spellEnd"/>
      <w:r w:rsidRPr="002032B9">
        <w:rPr>
          <w:rFonts w:ascii="Arial Narrow" w:eastAsia="Times New Roman" w:hAnsi="Arial Narrow" w:cs="Times New Roman"/>
          <w:bCs/>
          <w:sz w:val="24"/>
          <w:szCs w:val="24"/>
        </w:rPr>
        <w:t xml:space="preserve"> University</w:t>
      </w:r>
    </w:p>
    <w:p w:rsidR="002032B9" w:rsidRPr="002032B9" w:rsidRDefault="002032B9" w:rsidP="002032B9">
      <w:pPr>
        <w:spacing w:after="12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2032B9">
        <w:rPr>
          <w:rFonts w:ascii="Arial Narrow" w:eastAsia="Times New Roman" w:hAnsi="Arial Narrow" w:cs="Times New Roman"/>
          <w:sz w:val="24"/>
          <w:szCs w:val="24"/>
        </w:rPr>
        <w:t>Roosevelt University</w:t>
      </w:r>
    </w:p>
    <w:p w:rsidR="002032B9" w:rsidRPr="002032B9" w:rsidRDefault="002032B9" w:rsidP="002032B9">
      <w:pPr>
        <w:spacing w:after="12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2032B9">
        <w:rPr>
          <w:rFonts w:ascii="Arial Narrow" w:eastAsia="Times New Roman" w:hAnsi="Arial Narrow" w:cs="Times New Roman"/>
          <w:sz w:val="24"/>
          <w:szCs w:val="24"/>
        </w:rPr>
        <w:t>Southern Illinois University-Carbondale</w:t>
      </w:r>
    </w:p>
    <w:p w:rsidR="002032B9" w:rsidRPr="002032B9" w:rsidRDefault="002032B9" w:rsidP="002032B9">
      <w:pPr>
        <w:spacing w:after="120" w:line="240" w:lineRule="auto"/>
        <w:jc w:val="center"/>
        <w:rPr>
          <w:rFonts w:ascii="Arial Narrow" w:hAnsi="Arial Narrow"/>
        </w:rPr>
      </w:pPr>
      <w:r w:rsidRPr="002032B9">
        <w:rPr>
          <w:rFonts w:ascii="Arial Narrow" w:eastAsia="Times New Roman" w:hAnsi="Arial Narrow" w:cs="Times New Roman"/>
          <w:sz w:val="24"/>
          <w:szCs w:val="24"/>
        </w:rPr>
        <w:t>Southern Illinois University-Edwardsville</w:t>
      </w:r>
    </w:p>
    <w:p w:rsidR="002032B9" w:rsidRPr="002032B9" w:rsidRDefault="002032B9" w:rsidP="002032B9">
      <w:pPr>
        <w:spacing w:after="12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2032B9">
        <w:rPr>
          <w:rFonts w:ascii="Arial Narrow" w:eastAsia="Times New Roman" w:hAnsi="Arial Narrow" w:cs="Times New Roman"/>
          <w:sz w:val="24"/>
          <w:szCs w:val="24"/>
        </w:rPr>
        <w:t>St. Xavier University</w:t>
      </w:r>
    </w:p>
    <w:p w:rsidR="002032B9" w:rsidRPr="002032B9" w:rsidRDefault="002032B9" w:rsidP="002032B9">
      <w:pPr>
        <w:spacing w:after="12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2032B9">
        <w:rPr>
          <w:rFonts w:ascii="Arial Narrow" w:eastAsia="Times New Roman" w:hAnsi="Arial Narrow" w:cs="Times New Roman"/>
          <w:sz w:val="24"/>
          <w:szCs w:val="24"/>
        </w:rPr>
        <w:t>Trinity International University</w:t>
      </w:r>
    </w:p>
    <w:p w:rsidR="002032B9" w:rsidRPr="002032B9" w:rsidRDefault="002032B9" w:rsidP="002032B9">
      <w:pPr>
        <w:spacing w:after="120" w:line="240" w:lineRule="auto"/>
        <w:jc w:val="center"/>
        <w:rPr>
          <w:rFonts w:ascii="Arial Narrow" w:eastAsia="Times New Roman" w:hAnsi="Arial Narrow" w:cs="Times New Roman"/>
          <w:bCs/>
          <w:sz w:val="24"/>
          <w:szCs w:val="24"/>
        </w:rPr>
      </w:pPr>
      <w:r w:rsidRPr="002032B9">
        <w:rPr>
          <w:rFonts w:ascii="Arial Narrow" w:eastAsia="Times New Roman" w:hAnsi="Arial Narrow" w:cs="Times New Roman"/>
          <w:bCs/>
          <w:sz w:val="24"/>
          <w:szCs w:val="24"/>
        </w:rPr>
        <w:t>Western Illinois University</w:t>
      </w:r>
    </w:p>
    <w:sectPr w:rsidR="002032B9" w:rsidRPr="00203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B9"/>
    <w:rsid w:val="002032B9"/>
    <w:rsid w:val="004B5083"/>
    <w:rsid w:val="00731011"/>
    <w:rsid w:val="008A24CF"/>
    <w:rsid w:val="00E8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3625E71A.dotm</Template>
  <TotalTime>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Default User</cp:lastModifiedBy>
  <cp:revision>3</cp:revision>
  <dcterms:created xsi:type="dcterms:W3CDTF">2017-10-13T15:40:00Z</dcterms:created>
  <dcterms:modified xsi:type="dcterms:W3CDTF">2017-10-13T15:50:00Z</dcterms:modified>
</cp:coreProperties>
</file>